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FB0649">
            <w:pPr>
              <w:pStyle w:val="Yltunniste"/>
            </w:pPr>
            <w:bookmarkStart w:id="0" w:name="DocRecCompany"/>
            <w:bookmarkStart w:id="1" w:name="_GoBack"/>
            <w:bookmarkEnd w:id="0"/>
            <w:bookmarkEnd w:id="1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377149" w:rsidRDefault="00377149" w:rsidP="00377149">
      <w:pPr>
        <w:pStyle w:val="SisennysC2"/>
        <w:ind w:left="0"/>
      </w:pPr>
      <w:r>
        <w:t xml:space="preserve">1. </w:t>
      </w:r>
      <w:r w:rsidRPr="00FF00FA">
        <w:t xml:space="preserve">Laki puolustusvoimista </w:t>
      </w:r>
      <w:r w:rsidRPr="007A2851">
        <w:t>(22.12.2009/1617)</w:t>
      </w:r>
      <w:r>
        <w:rPr>
          <w:color w:val="0000FF"/>
        </w:rPr>
        <w:t xml:space="preserve"> </w:t>
      </w:r>
      <w:r>
        <w:t>14</w:t>
      </w:r>
      <w:r w:rsidRPr="00FF00FA">
        <w:t>§</w:t>
      </w:r>
    </w:p>
    <w:p w:rsidR="00773C73" w:rsidRPr="00377149" w:rsidRDefault="00377149" w:rsidP="00377149">
      <w:pPr>
        <w:pStyle w:val="SisennysC2"/>
        <w:ind w:left="0"/>
        <w:rPr>
          <w:color w:val="0000FF"/>
        </w:rPr>
      </w:pPr>
      <w:r>
        <w:t xml:space="preserve">2. </w:t>
      </w:r>
      <w:r w:rsidRPr="006F7588">
        <w:rPr>
          <w:rFonts w:eastAsiaTheme="minorHAnsi" w:cs="Arial"/>
          <w:color w:val="000000"/>
          <w:szCs w:val="20"/>
          <w:lang w:eastAsia="en-US"/>
        </w:rPr>
        <w:t xml:space="preserve">KAINUUN PRIKAATIN TOIMINTAKÄSKY 2022 </w:t>
      </w:r>
      <w:r w:rsidRPr="006F7588">
        <w:rPr>
          <w:rFonts w:eastAsiaTheme="minorHAnsi" w:cs="Arial"/>
          <w:b/>
          <w:bCs/>
          <w:color w:val="000000"/>
          <w:szCs w:val="20"/>
          <w:lang w:eastAsia="en-US"/>
        </w:rPr>
        <w:t>MR12294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377149" w:rsidP="00571327">
            <w:pPr>
              <w:pStyle w:val="Otsikko"/>
            </w:pPr>
            <w:bookmarkStart w:id="10" w:name="DocTitle"/>
            <w:r>
              <w:t>KIINTEISTÖJEN TILAPÄINEN KÄYTTÄMINEN PUOLUSTUSVOIMIEN SOTILAALLISEEN HARJOITUSTOIMINTAAN KAINUUN PRIKAATIN JOHTAMISSA TAISTELUHARJOITUKSISSA</w:t>
            </w:r>
            <w:bookmarkEnd w:id="10"/>
          </w:p>
        </w:tc>
      </w:tr>
    </w:tbl>
    <w:p w:rsidR="00377149" w:rsidRPr="00D03EA7" w:rsidRDefault="00377149" w:rsidP="00377149">
      <w:pPr>
        <w:pStyle w:val="SisennysC2"/>
      </w:pPr>
      <w:r w:rsidRPr="00D03EA7">
        <w:t>Puolustusvoimilla on oikeus tilapäisesti käyttää muita kuin pysyvässä käytössään olevia kiinteistöjä, jos se on sotilaallisen harjoitustoiminnan kannalta välttämätöntä. Puolustusvoimat ei kuitenkaan saa aiheuttaa tarpeetonta haittaa tai vahinkoa omaisuudelle.</w:t>
      </w:r>
    </w:p>
    <w:p w:rsidR="00377149" w:rsidRPr="00987DD3" w:rsidRDefault="00377149" w:rsidP="00377149">
      <w:pPr>
        <w:pStyle w:val="SisennysC2"/>
        <w:rPr>
          <w:b/>
        </w:rPr>
      </w:pPr>
      <w:r w:rsidRPr="00987DD3">
        <w:t xml:space="preserve">Kainuun prikaatin johtamat taisteluharjoitukset ulottuvat päätöksen </w:t>
      </w:r>
      <w:r>
        <w:rPr>
          <w:b/>
        </w:rPr>
        <w:t>liittee</w:t>
      </w:r>
      <w:r w:rsidRPr="00987DD3">
        <w:rPr>
          <w:b/>
        </w:rPr>
        <w:t>ssä 1</w:t>
      </w:r>
      <w:r w:rsidRPr="00987DD3">
        <w:t xml:space="preserve"> oleville yksityisten omistamille alueille (harjoitusalueet piirretty karttaan). Harjoitukset </w:t>
      </w:r>
      <w:r>
        <w:t xml:space="preserve">toimeenpannaan ajalla </w:t>
      </w:r>
      <w:r w:rsidRPr="00B375F6">
        <w:rPr>
          <w:b/>
        </w:rPr>
        <w:t>11</w:t>
      </w:r>
      <w:r>
        <w:rPr>
          <w:b/>
        </w:rPr>
        <w:t>.4.</w:t>
      </w:r>
      <w:r w:rsidRPr="00B375F6">
        <w:rPr>
          <w:b/>
        </w:rPr>
        <w:t xml:space="preserve">-17.4.2022, 1.5.-5.5.2022 </w:t>
      </w:r>
      <w:r>
        <w:rPr>
          <w:b/>
        </w:rPr>
        <w:t>sekä 30.5.- 4.6.2022.</w:t>
      </w:r>
    </w:p>
    <w:p w:rsidR="00377149" w:rsidRPr="00D03EA7" w:rsidRDefault="00377149" w:rsidP="00377149">
      <w:pPr>
        <w:pStyle w:val="SisennysC2"/>
      </w:pPr>
      <w:r w:rsidRPr="00D03EA7">
        <w:rPr>
          <w:rFonts w:cs="Arial"/>
        </w:rPr>
        <w:t xml:space="preserve">Koska puolustusvoimat tarvitsee samalla kertaa käyttöönsä laajan alueen, jolla on huomattava määrä kiinteistöjä tai kiinteistöillä on huomattava määrä omistajia tai haltijoita, puolustusvoimien alue- tai paikallishallintoviranomainen tai harjoituksen johtaja voi päättää kiinteistöjen käyttämisestä. Päätös voidaan tällöin antaa tiedoksi hallintolain </w:t>
      </w:r>
      <w:hyperlink r:id="rId8" w:history="1">
        <w:r w:rsidRPr="00D03EA7">
          <w:rPr>
            <w:rFonts w:cs="Arial"/>
            <w:u w:val="single"/>
          </w:rPr>
          <w:t>(434/2003)</w:t>
        </w:r>
      </w:hyperlink>
      <w:r w:rsidRPr="00D03EA7">
        <w:rPr>
          <w:rFonts w:cs="Arial"/>
        </w:rPr>
        <w:t xml:space="preserve"> mukaisella yleistiedoksiannolla.</w:t>
      </w:r>
    </w:p>
    <w:p w:rsidR="00377149" w:rsidRPr="00D03EA7" w:rsidRDefault="00377149" w:rsidP="00377149">
      <w:pPr>
        <w:pStyle w:val="SisennysC2"/>
      </w:pPr>
      <w:r>
        <w:t>Kainuun p</w:t>
      </w:r>
      <w:r w:rsidRPr="00D03EA7">
        <w:t>rikaatin johtama</w:t>
      </w:r>
      <w:r>
        <w:t>t taisteluharjoitukset</w:t>
      </w:r>
      <w:r w:rsidRPr="00D03EA7">
        <w:t xml:space="preserve"> ei</w:t>
      </w:r>
      <w:r>
        <w:t>vät</w:t>
      </w:r>
      <w:r w:rsidRPr="00D03EA7">
        <w:t xml:space="preserve"> ole toteutettavissa niiden laadun perusteella pelkästään puolustusvoimien pysyvässä käytössä olevilla alueilla. Sodanajan joukkojen harjoittaminen edellyttää ajoittain</w:t>
      </w:r>
      <w:r>
        <w:t xml:space="preserve"> laajojen alueiden käyttöä.</w:t>
      </w:r>
      <w:r w:rsidRPr="00D03EA7">
        <w:t xml:space="preserve"> Näin kyetään harjoittamaan joukkojen taktisesti oikeita käyttöperiaatteita. Tällä perusteella puolustusvoimilla on välttämätön tarve käyttää tilapäisesti sotilaalliseen harjoitustoimintaan muita kuin pysyvässä käytössään olevia kiinteistöjä. </w:t>
      </w:r>
    </w:p>
    <w:p w:rsidR="00377149" w:rsidRPr="00D03EA7" w:rsidRDefault="00377149" w:rsidP="00377149">
      <w:pPr>
        <w:pStyle w:val="SisennysC2"/>
      </w:pPr>
      <w:r w:rsidRPr="00D03EA7">
        <w:t>Puolustusvoimilla ei ole kuitenkaan oikeutta käyttää rakennuksia, niihin liittyviä piha- ja puutarha-alueita, korjaamattomia viljelysmaita, eikä maa- ja metsätaloudellisia koekenttiä.</w:t>
      </w:r>
    </w:p>
    <w:p w:rsidR="00377149" w:rsidRPr="00D03EA7" w:rsidRDefault="00377149" w:rsidP="00377149">
      <w:pPr>
        <w:pStyle w:val="SisennysC2"/>
      </w:pPr>
      <w:r w:rsidRPr="00D03EA7">
        <w:t xml:space="preserve">Kiinteistön käyttämisestä aiheutuneesta vahingosta suoritetaan kiinteistön omistajalle tai haltijalle käyvän hinnan mukainen korvaus. Vahingon </w:t>
      </w:r>
      <w:r w:rsidRPr="00D03EA7">
        <w:lastRenderedPageBreak/>
        <w:t xml:space="preserve">ilmetessä pyydetään ottamaan yhteyttä harjoituksen aikana ympäristöteknikkoon vahingon laadun ja määrän toteamiseksi. Harjoituksen jälkeen todettujen vahinkojen osalta pyydetään ottamaan yhteyttä Kainuun prikaatiin. </w:t>
      </w:r>
    </w:p>
    <w:p w:rsidR="00377149" w:rsidRPr="00D03EA7" w:rsidRDefault="00377149" w:rsidP="00377149">
      <w:pPr>
        <w:pStyle w:val="SisennysC2"/>
      </w:pPr>
      <w:r w:rsidRPr="00D03EA7">
        <w:t>Tämä hallinnollinen päätös annetaan tiedoksi yleistied</w:t>
      </w:r>
      <w:r>
        <w:t>oksiantona viranomaisen verkkosivuilla</w:t>
      </w:r>
      <w:r w:rsidRPr="00D03EA7">
        <w:t xml:space="preserve"> </w:t>
      </w:r>
      <w:r w:rsidRPr="00D03EA7">
        <w:rPr>
          <w:b/>
        </w:rPr>
        <w:t>liitteen 2</w:t>
      </w:r>
      <w:r w:rsidRPr="00D03EA7">
        <w:t xml:space="preserve"> mukaisesti.</w:t>
      </w:r>
    </w:p>
    <w:p w:rsidR="00377149" w:rsidRPr="00D03EA7" w:rsidRDefault="00377149" w:rsidP="00377149">
      <w:pPr>
        <w:pStyle w:val="SisennysC2"/>
        <w:rPr>
          <w:rFonts w:cs="Arial"/>
        </w:rPr>
      </w:pPr>
      <w:r w:rsidRPr="00D03EA7">
        <w:t xml:space="preserve">Kiinteistön käyttöä koskevaa päätöstä voidaan noudattaa muutoksenhausta huolimatta, jollei hallinto-oikeus kiellä täytäntöönpanoa. Kiinteistön käyttöä koskevaa sopimusta koskeva riita käsitellään hallintoriita-asiana hallinto-oikeudessa siten kuin </w:t>
      </w:r>
      <w:r>
        <w:t xml:space="preserve">laissa oikeudenkäynnissä hallintoasioissa </w:t>
      </w:r>
      <w:r w:rsidRPr="00D03EA7">
        <w:t>sää</w:t>
      </w:r>
      <w:r w:rsidRPr="00D03EA7">
        <w:rPr>
          <w:rStyle w:val="SisennysC2Char"/>
        </w:rPr>
        <w:t>detään</w:t>
      </w:r>
      <w:r w:rsidRPr="00D03EA7">
        <w:rPr>
          <w:rFonts w:cs="Arial"/>
        </w:rPr>
        <w:t>.</w:t>
      </w:r>
    </w:p>
    <w:p w:rsidR="00377149" w:rsidRPr="00D03EA7" w:rsidRDefault="00377149" w:rsidP="00377149">
      <w:pPr>
        <w:pStyle w:val="SisennysC2"/>
        <w:rPr>
          <w:color w:val="FF0000"/>
        </w:rPr>
      </w:pPr>
      <w:r>
        <w:t>Asiaan saa lisätietoja numerosta</w:t>
      </w:r>
      <w:r w:rsidRPr="00D03EA7">
        <w:t xml:space="preserve"> puh 0299 451</w:t>
      </w:r>
      <w:r>
        <w:t xml:space="preserve"> </w:t>
      </w:r>
      <w:r w:rsidRPr="00D03EA7">
        <w:t>15</w:t>
      </w:r>
      <w:r>
        <w:t>0</w:t>
      </w:r>
      <w:r w:rsidRPr="00D03EA7">
        <w:t xml:space="preserve"> ja </w:t>
      </w:r>
      <w:r>
        <w:t>vahinkojen osalta numerosta</w:t>
      </w:r>
      <w:r w:rsidRPr="00D03EA7">
        <w:t xml:space="preserve"> puh 0299 451</w:t>
      </w:r>
      <w:r>
        <w:t xml:space="preserve"> </w:t>
      </w:r>
      <w:r w:rsidRPr="00D03EA7">
        <w:t>180.</w:t>
      </w:r>
    </w:p>
    <w:p w:rsidR="00377149" w:rsidRDefault="00377149" w:rsidP="00377149">
      <w:pPr>
        <w:pStyle w:val="SisennysC2"/>
      </w:pPr>
      <w:r w:rsidRPr="00D03EA7">
        <w:t xml:space="preserve">Tähän päätökseen </w:t>
      </w:r>
      <w:r w:rsidRPr="00924C20">
        <w:t>saa vaatia oikaisua siten kuin hallintolaissa</w:t>
      </w:r>
      <w:r>
        <w:t xml:space="preserve"> (434/2003)</w:t>
      </w:r>
      <w:r w:rsidRPr="00924C20">
        <w:t xml:space="preserve"> säädetään. Oikaisuvaatimukseen annettuun päätökseen saa hakea muutosta valittamalla hallinto-oikeuteen siten kuin </w:t>
      </w:r>
      <w:r w:rsidRPr="00CD79FE">
        <w:t>laissa oikeudenkäynnissä hallintoasioissa</w:t>
      </w:r>
      <w:r>
        <w:t xml:space="preserve"> (808/2019) säädetään. Oikaisuvaatimusohje </w:t>
      </w:r>
      <w:r w:rsidRPr="00CD79FE">
        <w:rPr>
          <w:b/>
        </w:rPr>
        <w:t>liitteenä 3.</w:t>
      </w:r>
    </w:p>
    <w:p w:rsidR="00773C73" w:rsidRDefault="00773C73" w:rsidP="00FB0649">
      <w:pPr>
        <w:pStyle w:val="SisennysC2"/>
      </w:pP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865"/>
            </w:tblGrid>
            <w:tr w:rsidR="00B15ECE" w:rsidTr="00B15ECE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  <w:bookmarkStart w:id="11" w:name="Signatures" w:colFirst="0" w:colLast="0"/>
                  <w:r>
                    <w:t>Prikaatin komentaja</w:t>
                  </w:r>
                </w:p>
              </w:tc>
            </w:tr>
            <w:tr w:rsidR="00B15ECE" w:rsidTr="00B15ECE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  <w:r>
                    <w:t>Prikaatikenraali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  <w:r>
                    <w:t>Manu Tuominen</w:t>
                  </w:r>
                </w:p>
              </w:tc>
            </w:tr>
            <w:tr w:rsidR="00B15ECE" w:rsidTr="00C1553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</w:p>
              </w:tc>
            </w:tr>
            <w:tr w:rsidR="00B15ECE" w:rsidTr="00C1553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</w:p>
              </w:tc>
            </w:tr>
            <w:tr w:rsidR="00B15ECE" w:rsidTr="00C1553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  <w:r>
                    <w:t>Osastopäällikkö</w:t>
                  </w:r>
                </w:p>
              </w:tc>
            </w:tr>
            <w:tr w:rsidR="00B15ECE" w:rsidTr="00B15ECE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  <w:r>
                    <w:t>Majuri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  <w:r>
                    <w:t>Pekka Romppanen</w:t>
                  </w:r>
                </w:p>
              </w:tc>
            </w:tr>
            <w:tr w:rsidR="00B15ECE" w:rsidTr="00532736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15ECE" w:rsidRDefault="00B15ECE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 w:rsidP="00FB0649">
      <w:pPr>
        <w:pStyle w:val="Alaotsikko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B15ECE" w:rsidRDefault="00B15ECE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B15ECE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913">
              <w:rPr>
                <w:noProof/>
              </w:rPr>
              <w:t> </w:t>
            </w:r>
            <w:r w:rsidR="00BB3913">
              <w:rPr>
                <w:noProof/>
              </w:rPr>
              <w:t> </w:t>
            </w:r>
            <w:r w:rsidR="00BB3913">
              <w:rPr>
                <w:noProof/>
              </w:rPr>
              <w:t> </w:t>
            </w:r>
            <w:r w:rsidR="00BB3913">
              <w:rPr>
                <w:noProof/>
              </w:rPr>
              <w:t> </w:t>
            </w:r>
            <w:r w:rsidR="00BB391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377149" w:rsidRDefault="00377149" w:rsidP="00600EA2">
            <w:pPr>
              <w:pStyle w:val="Jakelutiedoksi-taulu"/>
            </w:pPr>
            <w:bookmarkStart w:id="14" w:name="DocRecInDelivery"/>
            <w:r>
              <w:t>Kajaanin kaupunki</w:t>
            </w:r>
          </w:p>
          <w:p w:rsidR="00377149" w:rsidRDefault="00377149" w:rsidP="00600EA2">
            <w:pPr>
              <w:pStyle w:val="Jakelutiedoksi-taulu"/>
            </w:pPr>
            <w:r>
              <w:t>Kuhmon kaupunki</w:t>
            </w:r>
          </w:p>
          <w:p w:rsidR="00377149" w:rsidRDefault="00377149" w:rsidP="00600EA2">
            <w:pPr>
              <w:pStyle w:val="Jakelutiedoksi-taulu"/>
            </w:pPr>
            <w:r>
              <w:t>Hyrynsalmen kunta</w:t>
            </w:r>
          </w:p>
          <w:p w:rsidR="00377149" w:rsidRDefault="00377149" w:rsidP="00600EA2">
            <w:pPr>
              <w:pStyle w:val="Jakelutiedoksi-taulu"/>
            </w:pPr>
            <w:r>
              <w:t>Paltamon kunta</w:t>
            </w:r>
          </w:p>
          <w:p w:rsidR="00377149" w:rsidRDefault="00377149" w:rsidP="00600EA2">
            <w:pPr>
              <w:pStyle w:val="Jakelutiedoksi-taulu"/>
            </w:pPr>
            <w:r>
              <w:t>Ristijärven kunta</w:t>
            </w:r>
          </w:p>
          <w:p w:rsidR="00377149" w:rsidRDefault="00377149" w:rsidP="00600EA2">
            <w:pPr>
              <w:pStyle w:val="Jakelutiedoksi-taulu"/>
            </w:pPr>
            <w:r>
              <w:t>Sotkamon kunta</w:t>
            </w:r>
          </w:p>
          <w:p w:rsidR="00377149" w:rsidRDefault="00377149" w:rsidP="00600EA2">
            <w:pPr>
              <w:pStyle w:val="Jakelutiedoksi-taulu"/>
            </w:pPr>
            <w:r>
              <w:t>MAAVE HENKOS oikeudellinen sektori</w:t>
            </w:r>
          </w:p>
          <w:p w:rsidR="00377149" w:rsidRDefault="00377149" w:rsidP="00600EA2">
            <w:pPr>
              <w:pStyle w:val="Jakelutiedoksi-taulu"/>
            </w:pPr>
            <w:r>
              <w:t>Satu Hujanen, Kainuun prikaati Esikunta</w:t>
            </w:r>
          </w:p>
          <w:p w:rsidR="00377149" w:rsidRDefault="00377149" w:rsidP="00600EA2">
            <w:pPr>
              <w:pStyle w:val="Jakelutiedoksi-taulu"/>
            </w:pPr>
            <w:r>
              <w:t>Rautavaaran kunta</w:t>
            </w:r>
          </w:p>
          <w:p w:rsidR="00377149" w:rsidRDefault="00377149" w:rsidP="00600EA2">
            <w:pPr>
              <w:pStyle w:val="Jakelutiedoksi-taulu"/>
            </w:pPr>
            <w:r>
              <w:t>Valtimon kunta</w:t>
            </w:r>
          </w:p>
          <w:p w:rsidR="00773C73" w:rsidRDefault="00377149" w:rsidP="00600EA2">
            <w:pPr>
              <w:pStyle w:val="Jakelutiedoksi-taulu"/>
            </w:pPr>
            <w:r>
              <w:t>Nurmeksen kaupunki</w:t>
            </w:r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5" w:name="DocRecForInfo"/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49" w:rsidRDefault="00377149">
      <w:r>
        <w:separator/>
      </w:r>
    </w:p>
  </w:endnote>
  <w:endnote w:type="continuationSeparator" w:id="0">
    <w:p w:rsidR="00377149" w:rsidRDefault="003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41" w:rsidRDefault="00953F4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D54B6F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BB3913">
            <w:rPr>
              <w:rFonts w:cs="Arial"/>
              <w:b/>
              <w:bCs/>
            </w:rPr>
            <w:t>Kainuun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377149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377149">
            <w:rPr>
              <w:szCs w:val="18"/>
            </w:rPr>
            <w:t>0299 451940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377149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610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377149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87101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KAJAANI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49" w:rsidRDefault="00377149">
      <w:r>
        <w:separator/>
      </w:r>
    </w:p>
  </w:footnote>
  <w:footnote w:type="continuationSeparator" w:id="0">
    <w:p w:rsidR="00377149" w:rsidRDefault="0037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41" w:rsidRDefault="00953F4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7C5D86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BB3913">
            <w:rPr>
              <w:rFonts w:cs="Arial"/>
              <w:b/>
              <w:bCs/>
            </w:rPr>
            <w:t>Kainuun prikaati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7C5D86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BB3913" w:rsidRPr="00BB3913">
            <w:rPr>
              <w:b/>
              <w:bCs/>
            </w:rPr>
            <w:t>Päätös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BB391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BB391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7C5D86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BB3913" w:rsidRPr="00BB3913">
            <w:t>MS2777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BB3913">
            <w:rPr>
              <w:rFonts w:cs="Arial"/>
            </w:rPr>
            <w:t>KAJAANI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7738D7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377149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Kainuun prikaati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377149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Päätös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7C5D86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7C5D86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  <w:bookmarkStart w:id="18" w:name="DocSendDepartment"/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377149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KAJAANI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377149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MS2777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B434F2" w:rsidP="003B5DF5">
          <w:pPr>
            <w:pStyle w:val="Yltunniste"/>
          </w:pPr>
          <w:bookmarkStart w:id="21" w:name="SignDate"/>
          <w:r>
            <w:t>10.02.2022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  <w:jc w:val="right"/>
          </w:pPr>
          <w:bookmarkStart w:id="22" w:name="CaseIDLong"/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49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77149"/>
    <w:rsid w:val="00380419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C7"/>
    <w:rsid w:val="00795EC8"/>
    <w:rsid w:val="00797C3A"/>
    <w:rsid w:val="00797F30"/>
    <w:rsid w:val="007B268A"/>
    <w:rsid w:val="007B3540"/>
    <w:rsid w:val="007B6442"/>
    <w:rsid w:val="007C5D86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53F41"/>
    <w:rsid w:val="00966D44"/>
    <w:rsid w:val="00974DC2"/>
    <w:rsid w:val="009750CD"/>
    <w:rsid w:val="009826BE"/>
    <w:rsid w:val="00987F82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5ECE"/>
    <w:rsid w:val="00B17A7C"/>
    <w:rsid w:val="00B252E0"/>
    <w:rsid w:val="00B41908"/>
    <w:rsid w:val="00B434F2"/>
    <w:rsid w:val="00B43808"/>
    <w:rsid w:val="00B46DFA"/>
    <w:rsid w:val="00B47B65"/>
    <w:rsid w:val="00B47E1C"/>
    <w:rsid w:val="00B50F86"/>
    <w:rsid w:val="00B510C4"/>
    <w:rsid w:val="00B54D70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3913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69E594-95E8-436A-A6A1-0AB6B0A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basedOn w:val="Kappaleenoletusfontti"/>
    <w:link w:val="SisennysC2"/>
    <w:rsid w:val="003771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03/200304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04777\AppData\Local\Temp\1\OL_2819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OL_28191</Template>
  <TotalTime>0</TotalTime>
  <Pages>2</Pages>
  <Words>380</Words>
  <Characters>3087</Characters>
  <Application>Microsoft Office Word</Application>
  <DocSecurity>8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Juntunen Seppo PV KAIPR</dc:creator>
  <cp:lastModifiedBy>Hakkarainen Riitta H PV KAIPR</cp:lastModifiedBy>
  <cp:revision>2</cp:revision>
  <cp:lastPrinted>2007-03-02T15:33:00Z</cp:lastPrinted>
  <dcterms:created xsi:type="dcterms:W3CDTF">2022-02-10T12:36:00Z</dcterms:created>
  <dcterms:modified xsi:type="dcterms:W3CDTF">2022-02-10T12:36:00Z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/>
  </property>
  <property fmtid="{D5CDD505-2E9C-101B-9397-08002B2CF9AE}" pid="4" name="DocCardId">
    <vt:lpwstr>MS2777</vt:lpwstr>
  </property>
  <property fmtid="{D5CDD505-2E9C-101B-9397-08002B2CF9AE}" pid="5" name="PrivacyClass">
    <vt:lpwstr/>
  </property>
  <property fmtid="{D5CDD505-2E9C-101B-9397-08002B2CF9AE}" pid="6" name="NormiLaatijaLyhenne">
    <vt:lpwstr>KAIPR</vt:lpwstr>
  </property>
  <property fmtid="{D5CDD505-2E9C-101B-9397-08002B2CF9AE}" pid="7" name="NormiLaatijaSL">
    <vt:lpwstr/>
  </property>
</Properties>
</file>